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63" w:rsidRPr="00456A14" w:rsidRDefault="006A6F63" w:rsidP="00AE3D19">
      <w:pPr>
        <w:pStyle w:val="ETStandaard"/>
      </w:pPr>
    </w:p>
    <w:p w:rsidR="006A6F63" w:rsidRPr="00456A14" w:rsidRDefault="006A6F63" w:rsidP="00AE3D19">
      <w:pPr>
        <w:pStyle w:val="ETStandaard"/>
      </w:pPr>
    </w:p>
    <w:p w:rsidR="006A6F63" w:rsidRPr="00456A14" w:rsidRDefault="006A6F63" w:rsidP="00AE3D19">
      <w:pPr>
        <w:pStyle w:val="ETStandaard"/>
      </w:pPr>
    </w:p>
    <w:p w:rsidR="00F51CB4" w:rsidRPr="00456A14" w:rsidRDefault="00F51CB4" w:rsidP="00AE3D19">
      <w:pPr>
        <w:pStyle w:val="ETStandaard"/>
      </w:pPr>
    </w:p>
    <w:p w:rsidR="0007569E" w:rsidRPr="00456A14" w:rsidRDefault="0007569E" w:rsidP="00AE3D19">
      <w:pPr>
        <w:pStyle w:val="ETStandaard"/>
      </w:pPr>
    </w:p>
    <w:p w:rsidR="00292354" w:rsidRPr="00456A14" w:rsidRDefault="00E15402" w:rsidP="00AE3D19">
      <w:pPr>
        <w:pStyle w:val="ETStandaard"/>
      </w:pPr>
      <w:r>
        <w:fldChar w:fldCharType="begin">
          <w:ffData>
            <w:name w:val=""/>
            <w:enabled/>
            <w:calcOnExit w:val="0"/>
            <w:textInput>
              <w:default w:val="[Vul hier de naam i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[Vul hier de naam in]</w:t>
      </w:r>
      <w:r>
        <w:fldChar w:fldCharType="end"/>
      </w:r>
    </w:p>
    <w:p w:rsidR="00E26AD9" w:rsidRDefault="00083763" w:rsidP="00AE3D19">
      <w:pPr>
        <w:pStyle w:val="ETStandaard"/>
      </w:pPr>
      <w:r>
        <w:fldChar w:fldCharType="begin">
          <w:ffData>
            <w:name w:val=""/>
            <w:enabled/>
            <w:calcOnExit w:val="0"/>
            <w:textInput>
              <w:default w:val="[Vul hier het adres in]"/>
            </w:textInput>
          </w:ffData>
        </w:fldChar>
      </w:r>
      <w:r w:rsidR="0035056B">
        <w:instrText xml:space="preserve"> FORMTEXT </w:instrText>
      </w:r>
      <w:r>
        <w:fldChar w:fldCharType="separate"/>
      </w:r>
      <w:r w:rsidR="0035056B">
        <w:rPr>
          <w:noProof/>
        </w:rPr>
        <w:t>[Vul hier het adres in]</w:t>
      </w:r>
      <w:r>
        <w:fldChar w:fldCharType="end"/>
      </w:r>
    </w:p>
    <w:p w:rsidR="00E26AD9" w:rsidRPr="00456A14" w:rsidRDefault="00083763" w:rsidP="00AE3D19">
      <w:pPr>
        <w:pStyle w:val="ETStandaard"/>
      </w:pPr>
      <w:r>
        <w:fldChar w:fldCharType="begin">
          <w:ffData>
            <w:name w:val=""/>
            <w:enabled/>
            <w:calcOnExit w:val="0"/>
            <w:textInput>
              <w:default w:val="[Vul hier de postcode en plaats in]"/>
            </w:textInput>
          </w:ffData>
        </w:fldChar>
      </w:r>
      <w:r w:rsidR="0035056B">
        <w:instrText xml:space="preserve"> FORMTEXT </w:instrText>
      </w:r>
      <w:r>
        <w:fldChar w:fldCharType="separate"/>
      </w:r>
      <w:r w:rsidR="0035056B">
        <w:rPr>
          <w:noProof/>
        </w:rPr>
        <w:t>[Vul hier de postcode en plaats in]</w:t>
      </w:r>
      <w:r>
        <w:fldChar w:fldCharType="end"/>
      </w:r>
    </w:p>
    <w:p w:rsidR="00292354" w:rsidRPr="00456A14" w:rsidRDefault="00292354" w:rsidP="00AE3D19">
      <w:pPr>
        <w:pStyle w:val="ETStandaard"/>
      </w:pPr>
    </w:p>
    <w:p w:rsidR="00292354" w:rsidRPr="00456A14" w:rsidRDefault="00292354" w:rsidP="00AE3D19">
      <w:pPr>
        <w:pStyle w:val="ETStandaard"/>
      </w:pPr>
    </w:p>
    <w:p w:rsidR="00292354" w:rsidRPr="00456A14" w:rsidRDefault="00292354" w:rsidP="00AE3D19">
      <w:pPr>
        <w:pStyle w:val="ETStandaard"/>
      </w:pPr>
    </w:p>
    <w:p w:rsidR="00292354" w:rsidRPr="00456A14" w:rsidRDefault="00292354" w:rsidP="00AE3D19">
      <w:pPr>
        <w:pStyle w:val="ETStandaard"/>
      </w:pPr>
    </w:p>
    <w:p w:rsidR="00292354" w:rsidRPr="00456A14" w:rsidRDefault="00292354" w:rsidP="00AE3D19">
      <w:pPr>
        <w:pStyle w:val="ETStandaard"/>
      </w:pPr>
    </w:p>
    <w:p w:rsidR="00292354" w:rsidRPr="00456A14" w:rsidRDefault="00292354" w:rsidP="00AE3D19">
      <w:pPr>
        <w:pStyle w:val="ETStandaard"/>
      </w:pPr>
    </w:p>
    <w:p w:rsidR="0007569E" w:rsidRPr="00456A14" w:rsidRDefault="0007569E" w:rsidP="00AE3D19">
      <w:pPr>
        <w:pStyle w:val="ETStandaard"/>
      </w:pPr>
    </w:p>
    <w:p w:rsidR="0007569E" w:rsidRPr="00456A14" w:rsidRDefault="0007569E" w:rsidP="00AE3D19">
      <w:pPr>
        <w:pStyle w:val="ETStandaard"/>
      </w:pPr>
    </w:p>
    <w:p w:rsidR="006A6F63" w:rsidRPr="00456A14" w:rsidRDefault="006A6F63" w:rsidP="00AE3D19">
      <w:pPr>
        <w:pStyle w:val="ETStandaard"/>
      </w:pPr>
      <w:r w:rsidRPr="00456A14">
        <w:t xml:space="preserve">De Meern, </w:t>
      </w:r>
      <w:r w:rsidR="00B83DB9">
        <w:fldChar w:fldCharType="begin">
          <w:ffData>
            <w:name w:val=""/>
            <w:enabled/>
            <w:calcOnExit w:val="0"/>
            <w:textInput>
              <w:default w:val="[Vul hier de datum in]"/>
            </w:textInput>
          </w:ffData>
        </w:fldChar>
      </w:r>
      <w:r w:rsidR="00B83DB9">
        <w:instrText xml:space="preserve"> FORMTEXT </w:instrText>
      </w:r>
      <w:r w:rsidR="00B83DB9">
        <w:fldChar w:fldCharType="separate"/>
      </w:r>
      <w:r w:rsidR="00B83DB9">
        <w:rPr>
          <w:noProof/>
        </w:rPr>
        <w:t>[Vul hier de datum in]</w:t>
      </w:r>
      <w:r w:rsidR="00B83DB9">
        <w:fldChar w:fldCharType="end"/>
      </w:r>
    </w:p>
    <w:p w:rsidR="006A6F63" w:rsidRPr="00456A14" w:rsidRDefault="006A6F63" w:rsidP="00AE3D19">
      <w:pPr>
        <w:pStyle w:val="ETStandaard"/>
      </w:pPr>
    </w:p>
    <w:p w:rsidR="006A6F63" w:rsidRPr="00456A14" w:rsidRDefault="006A6F63" w:rsidP="00AE3D19">
      <w:pPr>
        <w:pStyle w:val="ETStandaard"/>
      </w:pPr>
    </w:p>
    <w:p w:rsidR="00456A14" w:rsidRDefault="006A6F63" w:rsidP="000055AC">
      <w:pPr>
        <w:pStyle w:val="Kenmerken"/>
      </w:pPr>
      <w:proofErr w:type="spellStart"/>
      <w:r w:rsidRPr="00456A14">
        <w:t>Ref.nr</w:t>
      </w:r>
      <w:proofErr w:type="spellEnd"/>
      <w:r w:rsidR="00A25A62">
        <w:t xml:space="preserve">.: </w:t>
      </w:r>
      <w:r w:rsidR="00A25A62">
        <w:tab/>
      </w:r>
      <w:r w:rsidR="00B83DB9">
        <w:fldChar w:fldCharType="begin">
          <w:ffData>
            <w:name w:val=""/>
            <w:enabled/>
            <w:calcOnExit w:val="0"/>
            <w:textInput>
              <w:default w:val="[Vul hier de referentie in]"/>
            </w:textInput>
          </w:ffData>
        </w:fldChar>
      </w:r>
      <w:r w:rsidR="00B83DB9">
        <w:instrText xml:space="preserve"> FORMTEXT </w:instrText>
      </w:r>
      <w:r w:rsidR="00B83DB9">
        <w:fldChar w:fldCharType="separate"/>
      </w:r>
      <w:r w:rsidR="00B83DB9">
        <w:rPr>
          <w:noProof/>
        </w:rPr>
        <w:t>[Vul hier de referentie in]</w:t>
      </w:r>
      <w:r w:rsidR="00B83DB9">
        <w:fldChar w:fldCharType="end"/>
      </w:r>
    </w:p>
    <w:p w:rsidR="000055AC" w:rsidRDefault="000055AC" w:rsidP="000055AC">
      <w:pPr>
        <w:pStyle w:val="Kenmerken"/>
      </w:pPr>
      <w:r>
        <w:t xml:space="preserve">Uw </w:t>
      </w:r>
      <w:proofErr w:type="spellStart"/>
      <w:r>
        <w:t>ref</w:t>
      </w:r>
      <w:proofErr w:type="spellEnd"/>
      <w:r>
        <w:t>.</w:t>
      </w:r>
      <w:r w:rsidR="00A25A62">
        <w:t xml:space="preserve">: </w:t>
      </w:r>
      <w:r w:rsidR="00A25A62">
        <w:tab/>
      </w:r>
      <w:r w:rsidR="00B83DB9">
        <w:fldChar w:fldCharType="begin">
          <w:ffData>
            <w:name w:val=""/>
            <w:enabled/>
            <w:calcOnExit w:val="0"/>
            <w:textInput>
              <w:default w:val="[Vul hier de externe referentie in]"/>
            </w:textInput>
          </w:ffData>
        </w:fldChar>
      </w:r>
      <w:r w:rsidR="00B83DB9">
        <w:instrText xml:space="preserve"> FORMTEXT </w:instrText>
      </w:r>
      <w:r w:rsidR="00B83DB9">
        <w:fldChar w:fldCharType="separate"/>
      </w:r>
      <w:r w:rsidR="00B83DB9">
        <w:rPr>
          <w:noProof/>
        </w:rPr>
        <w:t>[Vul hier de externe referentie in]</w:t>
      </w:r>
      <w:r w:rsidR="00B83DB9">
        <w:fldChar w:fldCharType="end"/>
      </w:r>
    </w:p>
    <w:p w:rsidR="006A6F63" w:rsidRPr="00456A14" w:rsidRDefault="00FE12AD" w:rsidP="000055AC">
      <w:pPr>
        <w:pStyle w:val="Kenmerken"/>
      </w:pPr>
      <w:r w:rsidRPr="00456A14">
        <w:t>Betreft</w:t>
      </w:r>
      <w:r w:rsidR="00A25A62">
        <w:t xml:space="preserve">: </w:t>
      </w:r>
      <w:r w:rsidR="00A25A62">
        <w:tab/>
      </w:r>
      <w:r w:rsidR="00B83DB9">
        <w:fldChar w:fldCharType="begin">
          <w:ffData>
            <w:name w:val=""/>
            <w:enabled/>
            <w:calcOnExit w:val="0"/>
            <w:textInput>
              <w:default w:val="[Vul hierhet onderwerp in]"/>
            </w:textInput>
          </w:ffData>
        </w:fldChar>
      </w:r>
      <w:r w:rsidR="00B83DB9">
        <w:instrText xml:space="preserve"> FORMTEXT </w:instrText>
      </w:r>
      <w:r w:rsidR="00B83DB9">
        <w:fldChar w:fldCharType="separate"/>
      </w:r>
      <w:r w:rsidR="00B83DB9">
        <w:rPr>
          <w:noProof/>
        </w:rPr>
        <w:t>[Vul hierhet onderwerp in]</w:t>
      </w:r>
      <w:r w:rsidR="00B83DB9">
        <w:fldChar w:fldCharType="end"/>
      </w:r>
    </w:p>
    <w:p w:rsidR="006A6F63" w:rsidRPr="00456A14" w:rsidRDefault="006A6F63" w:rsidP="00AE3D19">
      <w:pPr>
        <w:pStyle w:val="ETStandaard"/>
      </w:pPr>
    </w:p>
    <w:p w:rsidR="006A6F63" w:rsidRPr="00456A14" w:rsidRDefault="00B83DB9" w:rsidP="00AE3D19">
      <w:pPr>
        <w:pStyle w:val="ETStandaard"/>
      </w:pPr>
      <w:r>
        <w:fldChar w:fldCharType="begin">
          <w:ffData>
            <w:name w:val=""/>
            <w:enabled/>
            <w:calcOnExit w:val="0"/>
            <w:textInput>
              <w:default w:val="[Klik en type aanhef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[Klik en type aanhef]</w:t>
      </w:r>
      <w:r>
        <w:fldChar w:fldCharType="end"/>
      </w:r>
      <w:r w:rsidR="008B2C97">
        <w:t>,</w:t>
      </w:r>
    </w:p>
    <w:p w:rsidR="00F51CB4" w:rsidRDefault="00F51CB4" w:rsidP="00AE3D19">
      <w:pPr>
        <w:pStyle w:val="ETStandaard"/>
      </w:pPr>
    </w:p>
    <w:p w:rsidR="000055AC" w:rsidRDefault="00B83DB9" w:rsidP="00AE3D19">
      <w:pPr>
        <w:pStyle w:val="ETStandaard"/>
      </w:pPr>
      <w:r>
        <w:fldChar w:fldCharType="begin">
          <w:ffData>
            <w:name w:val=""/>
            <w:enabled/>
            <w:calcOnExit w:val="0"/>
            <w:textInput>
              <w:default w:val="[Inhoud docum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[Inhoud document]</w:t>
      </w:r>
      <w:r>
        <w:fldChar w:fldCharType="end"/>
      </w:r>
    </w:p>
    <w:p w:rsidR="009D1929" w:rsidRDefault="009D1929" w:rsidP="00AE3D19"/>
    <w:p w:rsidR="009D1929" w:rsidRPr="00456A14" w:rsidRDefault="00B83DB9" w:rsidP="00AE3D19">
      <w:pPr>
        <w:pStyle w:val="ETStandaard"/>
      </w:pPr>
      <w:r>
        <w:t>Met vriendelijke groet,</w:t>
      </w:r>
    </w:p>
    <w:p w:rsidR="001D1385" w:rsidRDefault="00B83DB9" w:rsidP="00AE3D19">
      <w:pPr>
        <w:pStyle w:val="ETStandaard"/>
      </w:pPr>
      <w:r>
        <w:fldChar w:fldCharType="begin">
          <w:ffData>
            <w:name w:val=""/>
            <w:enabled/>
            <w:calcOnExit w:val="0"/>
            <w:textInput>
              <w:default w:val="[Vul hier uw naam i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[Vul hier uw naam in]</w:t>
      </w:r>
      <w:r>
        <w:fldChar w:fldCharType="end"/>
      </w:r>
    </w:p>
    <w:p w:rsidR="00B83DB9" w:rsidRPr="00456A14" w:rsidRDefault="00B83DB9" w:rsidP="00AE3D19">
      <w:pPr>
        <w:pStyle w:val="ETStandaard"/>
      </w:pPr>
      <w:r>
        <w:fldChar w:fldCharType="begin">
          <w:ffData>
            <w:name w:val=""/>
            <w:enabled/>
            <w:calcOnExit w:val="0"/>
            <w:textInput>
              <w:default w:val="[Vul hier uw functie i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[Vul hier uw functie in]</w:t>
      </w:r>
      <w:r>
        <w:fldChar w:fldCharType="end"/>
      </w:r>
    </w:p>
    <w:sectPr w:rsidR="00B83DB9" w:rsidRPr="00456A14" w:rsidSect="00A81DAE">
      <w:headerReference w:type="default" r:id="rId8"/>
      <w:headerReference w:type="first" r:id="rId9"/>
      <w:pgSz w:w="11906" w:h="16838" w:code="9"/>
      <w:pgMar w:top="1985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02" w:rsidRDefault="00E15402">
      <w:r>
        <w:separator/>
      </w:r>
    </w:p>
  </w:endnote>
  <w:endnote w:type="continuationSeparator" w:id="0">
    <w:p w:rsidR="00E15402" w:rsidRDefault="00E1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02" w:rsidRDefault="00E15402">
      <w:r>
        <w:separator/>
      </w:r>
    </w:p>
  </w:footnote>
  <w:footnote w:type="continuationSeparator" w:id="0">
    <w:p w:rsidR="00E15402" w:rsidRDefault="00E15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02" w:rsidRPr="00A0010B" w:rsidRDefault="00E15402" w:rsidP="00A0010B">
    <w:pPr>
      <w:pStyle w:val="Koptekst"/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3590925" cy="790575"/>
          <wp:effectExtent l="19050" t="0" r="9525" b="0"/>
          <wp:wrapNone/>
          <wp:docPr id="2" name="Afbeelding 1" descr="Logo ET 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 k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02" w:rsidRPr="00F51CB4" w:rsidRDefault="00E15402" w:rsidP="00622206">
    <w:pPr>
      <w:tabs>
        <w:tab w:val="left" w:pos="6480"/>
      </w:tabs>
      <w:rPr>
        <w:noProof/>
        <w:sz w:val="18"/>
        <w:szCs w:val="18"/>
        <w:lang w:val="fr-FR"/>
      </w:rPr>
    </w:pPr>
    <w:r w:rsidRPr="0008376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34.6pt;margin-top:33.45pt;width:153.05pt;height:170.1pt;z-index:251658752;mso-position-horizontal-relative:page;mso-position-vertical-relative:page" stroked="f">
          <v:textbox style="mso-next-textbox:#_x0000_s2074" inset="0,0,0,0">
            <w:txbxContent>
              <w:p w:rsidR="00E15402" w:rsidRPr="001D1385" w:rsidRDefault="00E15402" w:rsidP="00EE1156">
                <w:pPr>
                  <w:pStyle w:val="ETBriefhoofd"/>
                  <w:rPr>
                    <w:b/>
                    <w:lang w:val="en-US"/>
                  </w:rPr>
                </w:pPr>
                <w:r w:rsidRPr="001D1385">
                  <w:rPr>
                    <w:b/>
                    <w:lang w:val="en-US"/>
                  </w:rPr>
                  <w:t>Easy Template B.V.</w:t>
                </w:r>
              </w:p>
              <w:p w:rsidR="00E15402" w:rsidRPr="001D1385" w:rsidRDefault="00E15402" w:rsidP="00EE1156">
                <w:pPr>
                  <w:pStyle w:val="ETBriefhoofd"/>
                  <w:rPr>
                    <w:lang w:val="en-US"/>
                  </w:rPr>
                </w:pPr>
                <w:r w:rsidRPr="001D1385">
                  <w:rPr>
                    <w:lang w:val="en-US"/>
                  </w:rPr>
                  <w:t>Gulperberg 63</w:t>
                </w:r>
              </w:p>
              <w:p w:rsidR="00E15402" w:rsidRPr="00EE1156" w:rsidRDefault="00E15402" w:rsidP="00EE1156">
                <w:pPr>
                  <w:pStyle w:val="ETBriefhoofd"/>
                </w:pPr>
                <w:r w:rsidRPr="00EE1156">
                  <w:t>3453 RW De Meern</w:t>
                </w:r>
              </w:p>
              <w:p w:rsidR="00E15402" w:rsidRPr="00EE1156" w:rsidRDefault="00E15402" w:rsidP="00EE1156">
                <w:pPr>
                  <w:pStyle w:val="ETBriefhoofd"/>
                </w:pPr>
              </w:p>
              <w:p w:rsidR="00E15402" w:rsidRPr="00EE1156" w:rsidRDefault="00E15402" w:rsidP="00EE1156">
                <w:pPr>
                  <w:pStyle w:val="ETBriefhoofd"/>
                </w:pPr>
                <w:r w:rsidRPr="00EE1156">
                  <w:t>Tel: 030-232 1092</w:t>
                </w:r>
              </w:p>
              <w:p w:rsidR="00E15402" w:rsidRPr="00EE1156" w:rsidRDefault="00E15402" w:rsidP="00EE1156">
                <w:pPr>
                  <w:pStyle w:val="ETBriefhoofd"/>
                </w:pPr>
                <w:r w:rsidRPr="00EE1156">
                  <w:t>Fax: 030-2321013</w:t>
                </w:r>
              </w:p>
              <w:p w:rsidR="00E15402" w:rsidRPr="001D1385" w:rsidRDefault="00E15402" w:rsidP="00EE1156">
                <w:pPr>
                  <w:pStyle w:val="ETBriefhoofd"/>
                  <w:rPr>
                    <w:lang w:val="de-DE"/>
                  </w:rPr>
                </w:pPr>
                <w:r w:rsidRPr="001D1385">
                  <w:rPr>
                    <w:lang w:val="de-DE"/>
                  </w:rPr>
                  <w:t xml:space="preserve">E-mail: </w:t>
                </w:r>
                <w:hyperlink r:id="rId1" w:history="1">
                  <w:r w:rsidRPr="001D1385">
                    <w:rPr>
                      <w:rStyle w:val="Hyperlink"/>
                      <w:color w:val="auto"/>
                      <w:u w:val="none"/>
                      <w:lang w:val="de-DE"/>
                    </w:rPr>
                    <w:t>info@easytemplate.nl</w:t>
                  </w:r>
                </w:hyperlink>
              </w:p>
              <w:p w:rsidR="00E15402" w:rsidRPr="001D1385" w:rsidRDefault="00E15402" w:rsidP="00EE1156">
                <w:pPr>
                  <w:pStyle w:val="ETBriefhoofd"/>
                  <w:rPr>
                    <w:lang w:val="de-DE"/>
                  </w:rPr>
                </w:pPr>
                <w:r w:rsidRPr="001D1385">
                  <w:rPr>
                    <w:lang w:val="de-DE"/>
                  </w:rPr>
                  <w:t xml:space="preserve">Website: </w:t>
                </w:r>
                <w:hyperlink r:id="rId2" w:history="1">
                  <w:r w:rsidRPr="001D1385">
                    <w:rPr>
                      <w:rStyle w:val="Hyperlink"/>
                      <w:color w:val="auto"/>
                      <w:u w:val="none"/>
                      <w:lang w:val="de-DE"/>
                    </w:rPr>
                    <w:t>www.easytemplate.nl</w:t>
                  </w:r>
                </w:hyperlink>
              </w:p>
              <w:p w:rsidR="00E15402" w:rsidRPr="001D1385" w:rsidRDefault="00E15402" w:rsidP="00EE1156">
                <w:pPr>
                  <w:pStyle w:val="ETBriefhoofd"/>
                  <w:rPr>
                    <w:lang w:val="de-DE"/>
                  </w:rPr>
                </w:pPr>
              </w:p>
              <w:p w:rsidR="00E15402" w:rsidRPr="001D1385" w:rsidRDefault="00E15402" w:rsidP="00EE1156">
                <w:pPr>
                  <w:pStyle w:val="ETBriefhoofd"/>
                  <w:rPr>
                    <w:lang w:val="en-US"/>
                  </w:rPr>
                </w:pPr>
                <w:r w:rsidRPr="001D1385">
                  <w:rPr>
                    <w:lang w:val="en-US"/>
                  </w:rPr>
                  <w:t>ABN-AMRO 55 70 72 441</w:t>
                </w:r>
              </w:p>
              <w:p w:rsidR="00E15402" w:rsidRPr="001D1385" w:rsidRDefault="00E15402" w:rsidP="00EE1156">
                <w:pPr>
                  <w:pStyle w:val="ETBriefhoofd"/>
                  <w:rPr>
                    <w:lang w:val="en-US"/>
                  </w:rPr>
                </w:pPr>
                <w:r w:rsidRPr="001D1385">
                  <w:rPr>
                    <w:lang w:val="en-US"/>
                  </w:rPr>
                  <w:t>IBAN: NL75ABNA0557072441</w:t>
                </w:r>
              </w:p>
              <w:p w:rsidR="00E15402" w:rsidRPr="001D1385" w:rsidRDefault="00E15402" w:rsidP="00EE1156">
                <w:pPr>
                  <w:pStyle w:val="ETBriefhoofd"/>
                  <w:rPr>
                    <w:lang w:val="en-US"/>
                  </w:rPr>
                </w:pPr>
                <w:r w:rsidRPr="001D1385">
                  <w:rPr>
                    <w:lang w:val="en-US"/>
                  </w:rPr>
                  <w:t>BIC: ABNANL2A</w:t>
                </w:r>
              </w:p>
              <w:p w:rsidR="00E15402" w:rsidRPr="001D1385" w:rsidRDefault="00E15402" w:rsidP="00EE1156">
                <w:pPr>
                  <w:pStyle w:val="ETBriefhoofd"/>
                  <w:rPr>
                    <w:lang w:val="en-US"/>
                  </w:rPr>
                </w:pPr>
              </w:p>
              <w:p w:rsidR="00E15402" w:rsidRPr="00EE1156" w:rsidRDefault="00E15402" w:rsidP="00EE1156">
                <w:pPr>
                  <w:pStyle w:val="ETBriefhoofd"/>
                </w:pPr>
                <w:r w:rsidRPr="00EE1156">
                  <w:t>KVK Utrecht 23070768</w:t>
                </w:r>
              </w:p>
              <w:p w:rsidR="00E15402" w:rsidRPr="00EE1156" w:rsidRDefault="00E15402" w:rsidP="00EE1156">
                <w:pPr>
                  <w:pStyle w:val="ETBriefhoofd"/>
                </w:pPr>
                <w:r w:rsidRPr="00EE1156">
                  <w:t>BTW NL 819556129B01</w:t>
                </w:r>
              </w:p>
              <w:p w:rsidR="00E15402" w:rsidRDefault="00E15402" w:rsidP="00EE1156">
                <w:pPr>
                  <w:pStyle w:val="ETBriefhoofd"/>
                </w:pPr>
              </w:p>
            </w:txbxContent>
          </v:textbox>
          <w10:wrap anchorx="page" anchory="page"/>
          <w10:anchorlock/>
        </v:shape>
      </w:pict>
    </w:r>
    <w:r>
      <w:rPr>
        <w:b/>
        <w:bCs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3590925" cy="790575"/>
          <wp:effectExtent l="19050" t="0" r="9525" b="0"/>
          <wp:wrapNone/>
          <wp:docPr id="1" name="Afbeelding 0" descr="Logo ET 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 kleu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90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69"/>
    <w:multiLevelType w:val="hybridMultilevel"/>
    <w:tmpl w:val="185C06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E411F"/>
    <w:multiLevelType w:val="hybridMultilevel"/>
    <w:tmpl w:val="5478D7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61A91"/>
    <w:multiLevelType w:val="hybridMultilevel"/>
    <w:tmpl w:val="483213B0"/>
    <w:lvl w:ilvl="0" w:tplc="8794A5CC">
      <w:start w:val="1"/>
      <w:numFmt w:val="decimal"/>
      <w:pStyle w:val="ETNummers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7666"/>
    <w:multiLevelType w:val="hybridMultilevel"/>
    <w:tmpl w:val="15C8D7FA"/>
    <w:lvl w:ilvl="0" w:tplc="E96EB3C6">
      <w:start w:val="1"/>
      <w:numFmt w:val="bullet"/>
      <w:pStyle w:val="ETOpsomming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C4A49"/>
    <w:multiLevelType w:val="multilevel"/>
    <w:tmpl w:val="76FE8038"/>
    <w:lvl w:ilvl="0">
      <w:numFmt w:val="bullet"/>
      <w:pStyle w:val="ETBullets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1F4C28"/>
    <w:multiLevelType w:val="hybridMultilevel"/>
    <w:tmpl w:val="C1684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31581"/>
    <w:multiLevelType w:val="hybridMultilevel"/>
    <w:tmpl w:val="2BE20376"/>
    <w:lvl w:ilvl="0" w:tplc="B8CE5F9A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7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AE"/>
    <w:rsid w:val="000055AC"/>
    <w:rsid w:val="0007569E"/>
    <w:rsid w:val="00083763"/>
    <w:rsid w:val="000B72A7"/>
    <w:rsid w:val="000C6468"/>
    <w:rsid w:val="0013723F"/>
    <w:rsid w:val="001802D9"/>
    <w:rsid w:val="00194A49"/>
    <w:rsid w:val="001C2A50"/>
    <w:rsid w:val="001D1385"/>
    <w:rsid w:val="001E612F"/>
    <w:rsid w:val="00292354"/>
    <w:rsid w:val="002F45BC"/>
    <w:rsid w:val="0033738F"/>
    <w:rsid w:val="0035056B"/>
    <w:rsid w:val="003C5E6E"/>
    <w:rsid w:val="0045691D"/>
    <w:rsid w:val="00456A14"/>
    <w:rsid w:val="004B223A"/>
    <w:rsid w:val="004C4E5E"/>
    <w:rsid w:val="005028F1"/>
    <w:rsid w:val="005242CB"/>
    <w:rsid w:val="00544066"/>
    <w:rsid w:val="005A2F1E"/>
    <w:rsid w:val="00622206"/>
    <w:rsid w:val="00636B01"/>
    <w:rsid w:val="00691384"/>
    <w:rsid w:val="006A6F63"/>
    <w:rsid w:val="007021F0"/>
    <w:rsid w:val="008017D1"/>
    <w:rsid w:val="00807F69"/>
    <w:rsid w:val="00813A52"/>
    <w:rsid w:val="0086369A"/>
    <w:rsid w:val="00864F4D"/>
    <w:rsid w:val="0087403C"/>
    <w:rsid w:val="008B2C97"/>
    <w:rsid w:val="008B7518"/>
    <w:rsid w:val="008C2532"/>
    <w:rsid w:val="00931A6D"/>
    <w:rsid w:val="0099445D"/>
    <w:rsid w:val="009D1929"/>
    <w:rsid w:val="00A0010B"/>
    <w:rsid w:val="00A165B1"/>
    <w:rsid w:val="00A25A62"/>
    <w:rsid w:val="00A74FA2"/>
    <w:rsid w:val="00A81DAE"/>
    <w:rsid w:val="00AE3D19"/>
    <w:rsid w:val="00AF166D"/>
    <w:rsid w:val="00B05DCB"/>
    <w:rsid w:val="00B141DC"/>
    <w:rsid w:val="00B250E1"/>
    <w:rsid w:val="00B665B4"/>
    <w:rsid w:val="00B83DB9"/>
    <w:rsid w:val="00BB41AE"/>
    <w:rsid w:val="00C51C2B"/>
    <w:rsid w:val="00D33E84"/>
    <w:rsid w:val="00D412CA"/>
    <w:rsid w:val="00D71A8D"/>
    <w:rsid w:val="00D730DB"/>
    <w:rsid w:val="00D93CB9"/>
    <w:rsid w:val="00DD125E"/>
    <w:rsid w:val="00E06240"/>
    <w:rsid w:val="00E14009"/>
    <w:rsid w:val="00E15402"/>
    <w:rsid w:val="00E26AD9"/>
    <w:rsid w:val="00EE1156"/>
    <w:rsid w:val="00EE4BF2"/>
    <w:rsid w:val="00F1444A"/>
    <w:rsid w:val="00F472C6"/>
    <w:rsid w:val="00F51CB4"/>
    <w:rsid w:val="00F9380D"/>
    <w:rsid w:val="00FE12AD"/>
    <w:rsid w:val="00FE5CE0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14009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B25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25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25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B250E1"/>
    <w:pPr>
      <w:keepNext/>
      <w:jc w:val="both"/>
      <w:outlineLvl w:val="3"/>
    </w:pPr>
    <w:rPr>
      <w:sz w:val="36"/>
    </w:rPr>
  </w:style>
  <w:style w:type="paragraph" w:styleId="Kop5">
    <w:name w:val="heading 5"/>
    <w:basedOn w:val="Standaard"/>
    <w:next w:val="Standaard"/>
    <w:qFormat/>
    <w:rsid w:val="00B250E1"/>
    <w:pPr>
      <w:keepNext/>
      <w:jc w:val="both"/>
      <w:outlineLvl w:val="4"/>
    </w:pPr>
    <w:rPr>
      <w:b/>
      <w:bCs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B250E1"/>
    <w:pPr>
      <w:tabs>
        <w:tab w:val="right" w:leader="dot" w:pos="9062"/>
      </w:tabs>
    </w:pPr>
    <w:rPr>
      <w:noProof/>
    </w:rPr>
  </w:style>
  <w:style w:type="paragraph" w:styleId="Inhopg2">
    <w:name w:val="toc 2"/>
    <w:basedOn w:val="Standaard"/>
    <w:next w:val="Standaard"/>
    <w:autoRedefine/>
    <w:semiHidden/>
    <w:rsid w:val="00B250E1"/>
    <w:pPr>
      <w:ind w:left="240"/>
    </w:pPr>
  </w:style>
  <w:style w:type="paragraph" w:styleId="Inhopg3">
    <w:name w:val="toc 3"/>
    <w:basedOn w:val="Standaard"/>
    <w:next w:val="Standaard"/>
    <w:autoRedefine/>
    <w:semiHidden/>
    <w:rsid w:val="00B250E1"/>
    <w:pPr>
      <w:ind w:left="480"/>
    </w:pPr>
  </w:style>
  <w:style w:type="paragraph" w:styleId="Inhopg4">
    <w:name w:val="toc 4"/>
    <w:basedOn w:val="Standaard"/>
    <w:next w:val="Standaard"/>
    <w:autoRedefine/>
    <w:semiHidden/>
    <w:rsid w:val="00B250E1"/>
    <w:pPr>
      <w:ind w:left="720"/>
    </w:pPr>
  </w:style>
  <w:style w:type="paragraph" w:styleId="Inhopg5">
    <w:name w:val="toc 5"/>
    <w:basedOn w:val="Standaard"/>
    <w:next w:val="Standaard"/>
    <w:autoRedefine/>
    <w:semiHidden/>
    <w:rsid w:val="00B250E1"/>
    <w:pPr>
      <w:ind w:left="960"/>
    </w:pPr>
  </w:style>
  <w:style w:type="paragraph" w:styleId="Inhopg6">
    <w:name w:val="toc 6"/>
    <w:basedOn w:val="Standaard"/>
    <w:next w:val="Standaard"/>
    <w:autoRedefine/>
    <w:semiHidden/>
    <w:rsid w:val="00B250E1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B250E1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B250E1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B250E1"/>
    <w:pPr>
      <w:ind w:left="1920"/>
    </w:pPr>
  </w:style>
  <w:style w:type="character" w:styleId="Hyperlink">
    <w:name w:val="Hyperlink"/>
    <w:basedOn w:val="Standaardalinea-lettertype"/>
    <w:rsid w:val="00B250E1"/>
    <w:rPr>
      <w:color w:val="0000FF"/>
      <w:u w:val="single"/>
    </w:rPr>
  </w:style>
  <w:style w:type="paragraph" w:styleId="Koptekst">
    <w:name w:val="header"/>
    <w:basedOn w:val="Standaard"/>
    <w:rsid w:val="00B250E1"/>
    <w:pPr>
      <w:tabs>
        <w:tab w:val="center" w:pos="4536"/>
        <w:tab w:val="right" w:pos="9072"/>
      </w:tabs>
    </w:pPr>
  </w:style>
  <w:style w:type="paragraph" w:styleId="Subtitel">
    <w:name w:val="Subtitle"/>
    <w:basedOn w:val="Standaard"/>
    <w:qFormat/>
    <w:rsid w:val="00B250E1"/>
    <w:pPr>
      <w:jc w:val="center"/>
      <w:outlineLvl w:val="1"/>
    </w:pPr>
    <w:rPr>
      <w:rFonts w:ascii="Arial" w:hAnsi="Arial" w:cs="Arial"/>
      <w:b/>
      <w:caps/>
      <w:sz w:val="32"/>
    </w:rPr>
  </w:style>
  <w:style w:type="paragraph" w:styleId="Voettekst">
    <w:name w:val="footer"/>
    <w:basedOn w:val="Standaard"/>
    <w:rsid w:val="00B250E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250E1"/>
    <w:rPr>
      <w:color w:val="800080"/>
      <w:u w:val="single"/>
    </w:rPr>
  </w:style>
  <w:style w:type="character" w:styleId="Paginanummer">
    <w:name w:val="page number"/>
    <w:basedOn w:val="Standaardalinea-lettertype"/>
    <w:rsid w:val="00B250E1"/>
  </w:style>
  <w:style w:type="paragraph" w:customStyle="1" w:styleId="ETBullets">
    <w:name w:val="ET_Bullets"/>
    <w:basedOn w:val="ETStandaard"/>
    <w:qFormat/>
    <w:rsid w:val="009D1929"/>
    <w:pPr>
      <w:numPr>
        <w:numId w:val="9"/>
      </w:numPr>
      <w:ind w:left="568"/>
    </w:pPr>
  </w:style>
  <w:style w:type="paragraph" w:customStyle="1" w:styleId="ETBriefhoofd">
    <w:name w:val="ET_Briefhoofd"/>
    <w:basedOn w:val="ETStandaard"/>
    <w:rsid w:val="00AE3D19"/>
    <w:rPr>
      <w:sz w:val="16"/>
    </w:rPr>
  </w:style>
  <w:style w:type="paragraph" w:customStyle="1" w:styleId="Kenmerken">
    <w:name w:val="Kenmerken"/>
    <w:basedOn w:val="Standaard"/>
    <w:rsid w:val="00A25A62"/>
    <w:pPr>
      <w:tabs>
        <w:tab w:val="left" w:pos="964"/>
      </w:tabs>
    </w:pPr>
  </w:style>
  <w:style w:type="paragraph" w:customStyle="1" w:styleId="ETStandaard">
    <w:name w:val="ET_Standaard"/>
    <w:basedOn w:val="Standaard"/>
    <w:qFormat/>
    <w:rsid w:val="00AE3D19"/>
    <w:rPr>
      <w:szCs w:val="24"/>
    </w:rPr>
  </w:style>
  <w:style w:type="paragraph" w:customStyle="1" w:styleId="ETAfbeelding">
    <w:name w:val="ET_Afbeelding"/>
    <w:basedOn w:val="ETStandaard"/>
    <w:qFormat/>
    <w:rsid w:val="00AE3D19"/>
    <w:rPr>
      <w:b/>
      <w:i/>
      <w:sz w:val="16"/>
    </w:rPr>
  </w:style>
  <w:style w:type="paragraph" w:customStyle="1" w:styleId="ETNummers">
    <w:name w:val="ET_Nummers"/>
    <w:basedOn w:val="ETStandaard"/>
    <w:rsid w:val="00AE3D19"/>
    <w:pPr>
      <w:numPr>
        <w:numId w:val="5"/>
      </w:numPr>
    </w:pPr>
  </w:style>
  <w:style w:type="paragraph" w:customStyle="1" w:styleId="ETOpsomming">
    <w:name w:val="ET_Opsomming"/>
    <w:basedOn w:val="ETStandaard"/>
    <w:qFormat/>
    <w:rsid w:val="00AE3D19"/>
    <w:pPr>
      <w:numPr>
        <w:numId w:val="6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242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asytemplate.nl" TargetMode="External"/><Relationship Id="rId1" Type="http://schemas.openxmlformats.org/officeDocument/2006/relationships/hyperlink" Target="mailto:info@easytemplat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BE03-B90F-49BD-B466-A0FDA6E2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VB2 10100 Invulvelden in Word.dotx</Template>
  <TotalTime>3</TotalTime>
  <Pages>1</Pages>
  <Words>62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WordLook sjabloon</vt:lpstr>
    </vt:vector>
  </TitlesOfParts>
  <Company>Easy Template B.V.</Company>
  <LinksUpToDate>false</LinksUpToDate>
  <CharactersWithSpaces>519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http://www.easytemplate.nl/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mailto:info@easytemplate.nl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WordLook sjabloon</dc:title>
  <dc:creator>Easy Template B.V.</dc:creator>
  <cp:lastModifiedBy>Erik</cp:lastModifiedBy>
  <cp:revision>3</cp:revision>
  <cp:lastPrinted>2005-08-05T10:40:00Z</cp:lastPrinted>
  <dcterms:created xsi:type="dcterms:W3CDTF">2012-07-18T20:44:00Z</dcterms:created>
  <dcterms:modified xsi:type="dcterms:W3CDTF">2012-07-19T07:38:00Z</dcterms:modified>
</cp:coreProperties>
</file>